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DC31" w14:textId="77777777" w:rsidR="00382925" w:rsidRPr="00B85481" w:rsidRDefault="009D008A" w:rsidP="003829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8"/>
          <w:u w:val="single"/>
        </w:rPr>
      </w:pPr>
      <w:r w:rsidRPr="009D008A">
        <w:rPr>
          <w:rFonts w:ascii="Times New Roman" w:hAnsi="Times New Roman"/>
          <w:b/>
          <w:bCs/>
          <w:sz w:val="24"/>
          <w:szCs w:val="28"/>
          <w:u w:val="single"/>
        </w:rPr>
        <w:t>Részvétel külföldi hallgatók beilleszkedését</w:t>
      </w:r>
      <w:r w:rsidR="002267C3">
        <w:rPr>
          <w:rFonts w:ascii="Times New Roman" w:hAnsi="Times New Roman"/>
          <w:b/>
          <w:bCs/>
          <w:sz w:val="24"/>
          <w:szCs w:val="28"/>
          <w:u w:val="single"/>
        </w:rPr>
        <w:t xml:space="preserve"> segítő</w:t>
      </w:r>
      <w:r w:rsidRPr="009D008A">
        <w:rPr>
          <w:rFonts w:ascii="Times New Roman" w:hAnsi="Times New Roman"/>
          <w:b/>
          <w:bCs/>
          <w:sz w:val="24"/>
          <w:szCs w:val="28"/>
          <w:u w:val="single"/>
        </w:rPr>
        <w:t xml:space="preserve"> </w:t>
      </w:r>
      <w:r w:rsidR="00C96979">
        <w:rPr>
          <w:rFonts w:ascii="Times New Roman" w:hAnsi="Times New Roman"/>
          <w:b/>
          <w:bCs/>
          <w:sz w:val="24"/>
          <w:szCs w:val="28"/>
          <w:u w:val="single"/>
        </w:rPr>
        <w:t>Tandem P</w:t>
      </w:r>
      <w:r w:rsidR="002267C3">
        <w:rPr>
          <w:rFonts w:ascii="Times New Roman" w:hAnsi="Times New Roman"/>
          <w:b/>
          <w:bCs/>
          <w:sz w:val="24"/>
          <w:szCs w:val="28"/>
          <w:u w:val="single"/>
        </w:rPr>
        <w:t>rogram</w:t>
      </w:r>
      <w:r w:rsidRPr="009D008A">
        <w:rPr>
          <w:rFonts w:ascii="Times New Roman" w:hAnsi="Times New Roman"/>
          <w:b/>
          <w:bCs/>
          <w:sz w:val="24"/>
          <w:szCs w:val="28"/>
          <w:u w:val="single"/>
        </w:rPr>
        <w:t>ban</w:t>
      </w:r>
    </w:p>
    <w:p w14:paraId="0F8531B9" w14:textId="77777777" w:rsidR="00382925" w:rsidRPr="00B85481" w:rsidRDefault="00382925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03D14B98" w14:textId="3DBD661E" w:rsidR="00DD3923" w:rsidRDefault="00B30102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Alulírott</w:t>
      </w:r>
      <w:r w:rsidR="00076C00">
        <w:rPr>
          <w:rFonts w:ascii="Times New Roman" w:hAnsi="Times New Roman"/>
          <w:szCs w:val="24"/>
        </w:rPr>
        <w:t xml:space="preserve"> </w:t>
      </w:r>
      <w:r w:rsidR="00AC43B3">
        <w:rPr>
          <w:rFonts w:ascii="Times New Roman" w:hAnsi="Times New Roman"/>
          <w:szCs w:val="24"/>
        </w:rPr>
        <w:t>Beréndi Marcell Tamás</w:t>
      </w:r>
      <w:r w:rsidR="00382925" w:rsidRPr="00B85481">
        <w:rPr>
          <w:rFonts w:ascii="Times New Roman" w:hAnsi="Times New Roman"/>
          <w:szCs w:val="24"/>
        </w:rPr>
        <w:t xml:space="preserve">, mint az ESN Corvinus Diákszervezet (A szervezet profilja: A beérkező külföldi hallgatók számára programok szervezése, társadalmi beilleszkedésük és boldogulásuk segítése, együttműködés a Nemzetközi </w:t>
      </w:r>
      <w:r w:rsidR="002E1DAC">
        <w:rPr>
          <w:rFonts w:ascii="Times New Roman" w:hAnsi="Times New Roman"/>
          <w:szCs w:val="24"/>
        </w:rPr>
        <w:t xml:space="preserve">Irodával) </w:t>
      </w:r>
      <w:r w:rsidR="00BD45AB">
        <w:rPr>
          <w:rFonts w:ascii="Times New Roman" w:hAnsi="Times New Roman"/>
          <w:szCs w:val="24"/>
        </w:rPr>
        <w:t>T</w:t>
      </w:r>
      <w:r w:rsidR="002835F4">
        <w:rPr>
          <w:rFonts w:ascii="Times New Roman" w:hAnsi="Times New Roman"/>
          <w:szCs w:val="24"/>
        </w:rPr>
        <w:t xml:space="preserve">andem </w:t>
      </w:r>
      <w:r w:rsidR="00BD45AB">
        <w:rPr>
          <w:rFonts w:ascii="Times New Roman" w:hAnsi="Times New Roman"/>
          <w:szCs w:val="24"/>
        </w:rPr>
        <w:t>P</w:t>
      </w:r>
      <w:r w:rsidR="002835F4">
        <w:rPr>
          <w:rFonts w:ascii="Times New Roman" w:hAnsi="Times New Roman"/>
          <w:szCs w:val="24"/>
        </w:rPr>
        <w:t xml:space="preserve">rogram </w:t>
      </w:r>
      <w:r w:rsidR="00BD45AB">
        <w:rPr>
          <w:rFonts w:ascii="Times New Roman" w:hAnsi="Times New Roman"/>
          <w:szCs w:val="24"/>
        </w:rPr>
        <w:t>K</w:t>
      </w:r>
      <w:r w:rsidR="002835F4">
        <w:rPr>
          <w:rFonts w:ascii="Times New Roman" w:hAnsi="Times New Roman"/>
          <w:szCs w:val="24"/>
        </w:rPr>
        <w:t>oordinátora</w:t>
      </w:r>
      <w:r w:rsidR="002E1DAC">
        <w:rPr>
          <w:rFonts w:ascii="Times New Roman" w:hAnsi="Times New Roman"/>
          <w:szCs w:val="24"/>
        </w:rPr>
        <w:t xml:space="preserve"> igazolom, hogy</w:t>
      </w:r>
      <w:proofErr w:type="gramStart"/>
      <w:r w:rsidR="002E1DAC">
        <w:rPr>
          <w:rFonts w:ascii="Times New Roman" w:hAnsi="Times New Roman"/>
          <w:szCs w:val="24"/>
        </w:rPr>
        <w:t>...........</w:t>
      </w:r>
      <w:r w:rsidR="005D3D9E" w:rsidRPr="005D3D9E">
        <w:rPr>
          <w:rFonts w:ascii="Times New Roman" w:hAnsi="Times New Roman"/>
          <w:szCs w:val="24"/>
        </w:rPr>
        <w:t>…</w:t>
      </w:r>
      <w:r w:rsidR="005D3D9E">
        <w:rPr>
          <w:rFonts w:ascii="Times New Roman" w:hAnsi="Times New Roman"/>
          <w:szCs w:val="24"/>
        </w:rPr>
        <w:t>.</w:t>
      </w:r>
      <w:proofErr w:type="gramEnd"/>
      <w:r w:rsidR="005D3D9E">
        <w:rPr>
          <w:rFonts w:ascii="Times New Roman" w:hAnsi="Times New Roman"/>
          <w:szCs w:val="24"/>
        </w:rPr>
        <w:t>.</w:t>
      </w:r>
      <w:r w:rsidR="005D3D9E" w:rsidRPr="005D3D9E">
        <w:rPr>
          <w:rFonts w:ascii="Times New Roman" w:hAnsi="Times New Roman"/>
          <w:szCs w:val="24"/>
        </w:rPr>
        <w:t>……</w:t>
      </w:r>
      <w:r w:rsidR="002E1DAC">
        <w:rPr>
          <w:rFonts w:ascii="Times New Roman" w:hAnsi="Times New Roman"/>
          <w:szCs w:val="24"/>
        </w:rPr>
        <w:t>………….</w:t>
      </w:r>
      <w:r w:rsidR="005D3D9E" w:rsidRPr="005D3D9E">
        <w:rPr>
          <w:rFonts w:ascii="Times New Roman" w:hAnsi="Times New Roman"/>
          <w:szCs w:val="24"/>
        </w:rPr>
        <w:t>…</w:t>
      </w:r>
      <w:r w:rsidR="005D3D9E">
        <w:rPr>
          <w:rFonts w:ascii="Times New Roman" w:hAnsi="Times New Roman"/>
          <w:szCs w:val="24"/>
        </w:rPr>
        <w:t>..</w:t>
      </w:r>
      <w:r w:rsidR="002E1DAC">
        <w:rPr>
          <w:rFonts w:ascii="Times New Roman" w:hAnsi="Times New Roman"/>
          <w:szCs w:val="24"/>
        </w:rPr>
        <w:t>(név)</w:t>
      </w:r>
      <w:r w:rsidR="002D258E">
        <w:rPr>
          <w:rFonts w:ascii="Times New Roman" w:hAnsi="Times New Roman"/>
          <w:b/>
          <w:szCs w:val="24"/>
        </w:rPr>
        <w:t xml:space="preserve"> </w:t>
      </w:r>
      <w:r w:rsidR="00382925" w:rsidRPr="00B85481">
        <w:rPr>
          <w:rFonts w:ascii="Times New Roman" w:hAnsi="Times New Roman"/>
          <w:bCs/>
          <w:szCs w:val="24"/>
        </w:rPr>
        <w:t>(született</w:t>
      </w:r>
      <w:r w:rsidR="00382925" w:rsidRPr="002E1DAC">
        <w:rPr>
          <w:rFonts w:ascii="Times New Roman" w:hAnsi="Times New Roman"/>
          <w:bCs/>
          <w:szCs w:val="24"/>
        </w:rPr>
        <w:t>:</w:t>
      </w:r>
      <w:r w:rsidR="005D3D9E" w:rsidRPr="002E1DAC">
        <w:rPr>
          <w:rFonts w:ascii="Times New Roman" w:hAnsi="Times New Roman"/>
          <w:bCs/>
          <w:szCs w:val="24"/>
        </w:rPr>
        <w:t>……………………….</w:t>
      </w:r>
      <w:r w:rsidR="002E1DAC" w:rsidRPr="002E1DAC">
        <w:rPr>
          <w:rFonts w:ascii="Times New Roman" w:hAnsi="Times New Roman"/>
          <w:bCs/>
          <w:szCs w:val="24"/>
        </w:rPr>
        <w:t xml:space="preserve"> (hely és idő</w:t>
      </w:r>
      <w:r w:rsidR="009F369A">
        <w:rPr>
          <w:rFonts w:ascii="Times New Roman" w:hAnsi="Times New Roman"/>
          <w:bCs/>
          <w:szCs w:val="24"/>
        </w:rPr>
        <w:t>)</w:t>
      </w:r>
      <w:r w:rsidR="002E1DAC">
        <w:rPr>
          <w:rFonts w:ascii="Times New Roman" w:hAnsi="Times New Roman"/>
          <w:bCs/>
          <w:szCs w:val="24"/>
        </w:rPr>
        <w:t>)</w:t>
      </w:r>
      <w:r w:rsidR="002E1DAC">
        <w:rPr>
          <w:rFonts w:ascii="Times New Roman" w:hAnsi="Times New Roman"/>
          <w:b/>
          <w:bCs/>
          <w:szCs w:val="24"/>
        </w:rPr>
        <w:t xml:space="preserve"> </w:t>
      </w:r>
      <w:proofErr w:type="gramStart"/>
      <w:r w:rsidR="005D3D9E">
        <w:rPr>
          <w:rFonts w:ascii="Times New Roman" w:hAnsi="Times New Roman"/>
          <w:b/>
          <w:bCs/>
          <w:szCs w:val="24"/>
        </w:rPr>
        <w:t>20</w:t>
      </w:r>
      <w:r w:rsidR="003806C8">
        <w:rPr>
          <w:rFonts w:ascii="Times New Roman" w:hAnsi="Times New Roman"/>
          <w:b/>
          <w:bCs/>
          <w:szCs w:val="24"/>
        </w:rPr>
        <w:t>.</w:t>
      </w:r>
      <w:r w:rsidR="005D3D9E">
        <w:rPr>
          <w:rFonts w:ascii="Times New Roman" w:hAnsi="Times New Roman"/>
          <w:b/>
          <w:bCs/>
          <w:szCs w:val="24"/>
        </w:rPr>
        <w:t>…</w:t>
      </w:r>
      <w:proofErr w:type="gramEnd"/>
      <w:r w:rsidR="00A56E48" w:rsidRPr="00C51633">
        <w:rPr>
          <w:rFonts w:ascii="Times New Roman" w:hAnsi="Times New Roman"/>
          <w:b/>
          <w:bCs/>
          <w:szCs w:val="24"/>
        </w:rPr>
        <w:t>/</w:t>
      </w:r>
      <w:r w:rsidR="00436A83">
        <w:rPr>
          <w:rFonts w:ascii="Times New Roman" w:hAnsi="Times New Roman"/>
          <w:b/>
          <w:bCs/>
          <w:szCs w:val="24"/>
        </w:rPr>
        <w:t>20</w:t>
      </w:r>
      <w:r w:rsidR="003806C8">
        <w:rPr>
          <w:rFonts w:ascii="Times New Roman" w:hAnsi="Times New Roman"/>
          <w:b/>
          <w:bCs/>
          <w:szCs w:val="24"/>
        </w:rPr>
        <w:t>.</w:t>
      </w:r>
      <w:r w:rsidR="005D3D9E">
        <w:rPr>
          <w:rFonts w:ascii="Times New Roman" w:hAnsi="Times New Roman"/>
          <w:b/>
          <w:bCs/>
          <w:szCs w:val="24"/>
        </w:rPr>
        <w:t>…./…</w:t>
      </w:r>
      <w:r w:rsidR="009D008A">
        <w:rPr>
          <w:rFonts w:ascii="Times New Roman" w:hAnsi="Times New Roman"/>
          <w:szCs w:val="24"/>
        </w:rPr>
        <w:t xml:space="preserve"> félévében </w:t>
      </w:r>
      <w:r w:rsidR="002267C3" w:rsidRPr="002267C3">
        <w:rPr>
          <w:rFonts w:ascii="Times New Roman" w:hAnsi="Times New Roman"/>
          <w:szCs w:val="24"/>
        </w:rPr>
        <w:t>részt vett az egyetem ált</w:t>
      </w:r>
      <w:r w:rsidR="00180F33">
        <w:rPr>
          <w:rFonts w:ascii="Times New Roman" w:hAnsi="Times New Roman"/>
          <w:szCs w:val="24"/>
        </w:rPr>
        <w:t>al szervezett Tandem P</w:t>
      </w:r>
      <w:r w:rsidR="00DD3923">
        <w:rPr>
          <w:rFonts w:ascii="Times New Roman" w:hAnsi="Times New Roman"/>
          <w:szCs w:val="24"/>
        </w:rPr>
        <w:t>r</w:t>
      </w:r>
      <w:r w:rsidR="00467D7F">
        <w:rPr>
          <w:rFonts w:ascii="Times New Roman" w:hAnsi="Times New Roman"/>
          <w:szCs w:val="24"/>
        </w:rPr>
        <w:t>ogramban.</w:t>
      </w:r>
    </w:p>
    <w:p w14:paraId="0F4DC157" w14:textId="77777777" w:rsidR="00DD3923" w:rsidRDefault="00DD3923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34FEE625" w14:textId="77777777" w:rsidR="001B1500" w:rsidRDefault="00DD3923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267C3" w:rsidRPr="002267C3">
        <w:rPr>
          <w:rFonts w:ascii="Times New Roman" w:hAnsi="Times New Roman"/>
          <w:szCs w:val="24"/>
        </w:rPr>
        <w:t xml:space="preserve"> fog</w:t>
      </w:r>
      <w:r>
        <w:rPr>
          <w:rFonts w:ascii="Times New Roman" w:hAnsi="Times New Roman"/>
          <w:szCs w:val="24"/>
        </w:rPr>
        <w:t>adott tandem part</w:t>
      </w:r>
      <w:r w:rsidR="00C26184">
        <w:rPr>
          <w:rFonts w:ascii="Times New Roman" w:hAnsi="Times New Roman"/>
          <w:szCs w:val="24"/>
        </w:rPr>
        <w:t>ner értékelése: 10/</w:t>
      </w:r>
      <w:r w:rsidR="002E1DAC">
        <w:rPr>
          <w:rFonts w:ascii="Times New Roman" w:hAnsi="Times New Roman"/>
          <w:szCs w:val="24"/>
        </w:rPr>
        <w:t>…</w:t>
      </w:r>
    </w:p>
    <w:p w14:paraId="31CFF47B" w14:textId="77777777" w:rsidR="001B1500" w:rsidRPr="00B85481" w:rsidRDefault="001B1500" w:rsidP="003829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11E2E0C3" w14:textId="77777777" w:rsidR="00382925" w:rsidRPr="00B85481" w:rsidRDefault="00382925" w:rsidP="0038292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14:paraId="47D556A8" w14:textId="548043A1" w:rsidR="00382925" w:rsidRPr="00B85481" w:rsidRDefault="00D45200" w:rsidP="00B85481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Budapest, 20</w:t>
      </w:r>
      <w:r w:rsidR="00BD45AB">
        <w:rPr>
          <w:rFonts w:ascii="Times New Roman" w:hAnsi="Times New Roman"/>
          <w:szCs w:val="24"/>
        </w:rPr>
        <w:t>2</w:t>
      </w:r>
      <w:r w:rsidR="00AC43B3">
        <w:rPr>
          <w:rFonts w:ascii="Times New Roman" w:hAnsi="Times New Roman"/>
          <w:szCs w:val="24"/>
        </w:rPr>
        <w:t>4</w:t>
      </w:r>
      <w:r w:rsidR="005D3D9E">
        <w:rPr>
          <w:rFonts w:ascii="Times New Roman" w:hAnsi="Times New Roman"/>
          <w:szCs w:val="24"/>
        </w:rPr>
        <w:t>……………………</w:t>
      </w:r>
      <w:r w:rsidR="00B85481">
        <w:rPr>
          <w:rFonts w:ascii="Times New Roman" w:hAnsi="Times New Roman"/>
          <w:szCs w:val="24"/>
        </w:rPr>
        <w:tab/>
      </w:r>
      <w:r w:rsidR="00382925" w:rsidRPr="00B85481">
        <w:rPr>
          <w:rFonts w:ascii="Times New Roman" w:hAnsi="Times New Roman"/>
          <w:szCs w:val="24"/>
        </w:rPr>
        <w:t>.................................................................</w:t>
      </w:r>
    </w:p>
    <w:p w14:paraId="5E6A3F40" w14:textId="042FBD79" w:rsidR="002835F4" w:rsidRDefault="00B82BC1" w:rsidP="002835F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</w:t>
      </w:r>
      <w:r w:rsidR="00AC43B3">
        <w:rPr>
          <w:rFonts w:ascii="Times New Roman" w:hAnsi="Times New Roman"/>
          <w:szCs w:val="24"/>
        </w:rPr>
        <w:t>Beréndi Marcell Tamás</w:t>
      </w:r>
    </w:p>
    <w:p w14:paraId="2D095A62" w14:textId="77777777" w:rsidR="00C57F46" w:rsidRPr="00B85481" w:rsidRDefault="002835F4" w:rsidP="002835F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="00382925" w:rsidRPr="00B85481">
        <w:rPr>
          <w:rFonts w:ascii="Times New Roman" w:hAnsi="Times New Roman"/>
          <w:szCs w:val="24"/>
        </w:rPr>
        <w:t xml:space="preserve">ESN Corvinus </w:t>
      </w:r>
      <w:r w:rsidR="009D5B6F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andem </w:t>
      </w:r>
      <w:r w:rsidR="009D5B6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rogram </w:t>
      </w:r>
      <w:r w:rsidR="009D5B6F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oordinátor</w:t>
      </w:r>
    </w:p>
    <w:sectPr w:rsidR="00C57F46" w:rsidRPr="00B85481" w:rsidSect="00CF6F48">
      <w:headerReference w:type="default" r:id="rId8"/>
      <w:pgSz w:w="12240" w:h="15840"/>
      <w:pgMar w:top="142" w:right="1041" w:bottom="568" w:left="709" w:header="421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F65F" w14:textId="77777777" w:rsidR="00CF6F48" w:rsidRDefault="00CF6F48" w:rsidP="00C57F46">
      <w:pPr>
        <w:spacing w:after="0" w:line="240" w:lineRule="auto"/>
      </w:pPr>
      <w:r>
        <w:separator/>
      </w:r>
    </w:p>
  </w:endnote>
  <w:endnote w:type="continuationSeparator" w:id="0">
    <w:p w14:paraId="6DFECA5D" w14:textId="77777777" w:rsidR="00CF6F48" w:rsidRDefault="00CF6F48" w:rsidP="00C5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6B69" w14:textId="77777777" w:rsidR="00CF6F48" w:rsidRDefault="00CF6F48" w:rsidP="00C57F46">
      <w:pPr>
        <w:spacing w:after="0" w:line="240" w:lineRule="auto"/>
      </w:pPr>
      <w:r>
        <w:separator/>
      </w:r>
    </w:p>
  </w:footnote>
  <w:footnote w:type="continuationSeparator" w:id="0">
    <w:p w14:paraId="023DADD8" w14:textId="77777777" w:rsidR="00CF6F48" w:rsidRDefault="00CF6F48" w:rsidP="00C5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046"/>
      <w:gridCol w:w="5329"/>
      <w:gridCol w:w="7"/>
    </w:tblGrid>
    <w:tr w:rsidR="00777199" w14:paraId="343014B2" w14:textId="77777777" w:rsidTr="00380073">
      <w:tc>
        <w:tcPr>
          <w:tcW w:w="1038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96FB36" w14:textId="77777777" w:rsidR="00777199" w:rsidRDefault="00D52F52" w:rsidP="006274AD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47DB7E8B" wp14:editId="4A9275E9">
                <wp:extent cx="1828800" cy="1021080"/>
                <wp:effectExtent l="0" t="0" r="0" b="0"/>
                <wp:docPr id="1" name="Kép 1" descr="HU-corvinus-logo-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-corvinus-logo-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127A" w14:paraId="6AC9E513" w14:textId="77777777" w:rsidTr="00380073">
      <w:trPr>
        <w:gridAfter w:val="1"/>
        <w:wAfter w:w="7" w:type="dxa"/>
      </w:trPr>
      <w:tc>
        <w:tcPr>
          <w:tcW w:w="5046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3396AE7B" w14:textId="13BD117B" w:rsidR="000F127A" w:rsidRDefault="00AC43B3" w:rsidP="00096707">
          <w:pPr>
            <w:pStyle w:val="lfej"/>
            <w:spacing w:after="0" w:line="240" w:lineRule="auto"/>
          </w:pPr>
          <w:r>
            <w:t>Beréndi Marcell Tamás</w:t>
          </w:r>
          <w:r w:rsidR="002835F4">
            <w:t xml:space="preserve">, </w:t>
          </w:r>
          <w:r w:rsidR="009D5B6F">
            <w:t>T</w:t>
          </w:r>
          <w:r w:rsidR="002835F4">
            <w:t xml:space="preserve">andem </w:t>
          </w:r>
          <w:r w:rsidR="009D5B6F">
            <w:t>P</w:t>
          </w:r>
          <w:r w:rsidR="002835F4">
            <w:t xml:space="preserve">rogram </w:t>
          </w:r>
          <w:r w:rsidR="009D5B6F">
            <w:t>K</w:t>
          </w:r>
          <w:r w:rsidR="002835F4">
            <w:t>oordinátor</w:t>
          </w:r>
        </w:p>
        <w:p w14:paraId="36B078E7" w14:textId="77777777" w:rsidR="000F127A" w:rsidRDefault="009D5B6F" w:rsidP="00096707">
          <w:pPr>
            <w:pStyle w:val="lfej"/>
            <w:spacing w:after="0" w:line="240" w:lineRule="auto"/>
          </w:pPr>
          <w:r>
            <w:t>tandem</w:t>
          </w:r>
          <w:r w:rsidR="000F127A" w:rsidRPr="0078343D">
            <w:t>@esncorvinus.com</w:t>
          </w:r>
        </w:p>
        <w:p w14:paraId="2B1B160D" w14:textId="77777777" w:rsidR="000F127A" w:rsidRDefault="000F127A" w:rsidP="00096707">
          <w:pPr>
            <w:pStyle w:val="lfej"/>
            <w:spacing w:after="0" w:line="240" w:lineRule="auto"/>
          </w:pPr>
        </w:p>
      </w:tc>
      <w:tc>
        <w:tcPr>
          <w:tcW w:w="5329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4929CC49" w14:textId="77777777" w:rsidR="000F127A" w:rsidRDefault="000F127A" w:rsidP="00B85481">
          <w:pPr>
            <w:pStyle w:val="lfej"/>
            <w:spacing w:after="0" w:line="240" w:lineRule="auto"/>
            <w:jc w:val="right"/>
          </w:pPr>
          <w:r>
            <w:t>ESN Corvinus – Budapesti Corvinus Egyetem</w:t>
          </w:r>
        </w:p>
        <w:p w14:paraId="638EE502" w14:textId="77777777" w:rsidR="000F127A" w:rsidRDefault="002A1EC1" w:rsidP="00B85481">
          <w:pPr>
            <w:pStyle w:val="lfej"/>
            <w:spacing w:after="0" w:line="240" w:lineRule="auto"/>
            <w:jc w:val="right"/>
          </w:pPr>
          <w:r>
            <w:t xml:space="preserve">1093 Budapest, </w:t>
          </w:r>
          <w:proofErr w:type="spellStart"/>
          <w:r>
            <w:t>Fővám</w:t>
          </w:r>
          <w:proofErr w:type="spellEnd"/>
          <w:r>
            <w:t xml:space="preserve"> tér 8. E7</w:t>
          </w:r>
        </w:p>
        <w:p w14:paraId="7BF46B6B" w14:textId="77777777" w:rsidR="000F127A" w:rsidRDefault="000F127A" w:rsidP="00B82BC1">
          <w:pPr>
            <w:pStyle w:val="lfej"/>
            <w:spacing w:after="0" w:line="240" w:lineRule="auto"/>
            <w:jc w:val="right"/>
          </w:pPr>
          <w:r>
            <w:t>www.</w:t>
          </w:r>
          <w:r w:rsidR="00B82BC1">
            <w:t>corvinus.esn.hu</w:t>
          </w:r>
        </w:p>
      </w:tc>
    </w:tr>
  </w:tbl>
  <w:p w14:paraId="5E65F7D2" w14:textId="77777777" w:rsidR="001F0D6A" w:rsidRDefault="001F0D6A" w:rsidP="00B854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4C7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C6278CA"/>
    <w:lvl w:ilvl="0">
      <w:numFmt w:val="bullet"/>
      <w:lvlText w:val="*"/>
      <w:lvlJc w:val="left"/>
    </w:lvl>
  </w:abstractNum>
  <w:abstractNum w:abstractNumId="2" w15:restartNumberingAfterBreak="0">
    <w:nsid w:val="09D56888"/>
    <w:multiLevelType w:val="hybridMultilevel"/>
    <w:tmpl w:val="08D4FBAE"/>
    <w:lvl w:ilvl="0" w:tplc="040E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88B3E31"/>
    <w:multiLevelType w:val="hybridMultilevel"/>
    <w:tmpl w:val="5718CE54"/>
    <w:lvl w:ilvl="0" w:tplc="19D67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207CCE"/>
    <w:multiLevelType w:val="hybridMultilevel"/>
    <w:tmpl w:val="FEACC69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08BE"/>
    <w:multiLevelType w:val="hybridMultilevel"/>
    <w:tmpl w:val="26BEAB9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827F6"/>
    <w:multiLevelType w:val="hybridMultilevel"/>
    <w:tmpl w:val="8848C8F6"/>
    <w:lvl w:ilvl="0" w:tplc="040E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532E2D"/>
    <w:multiLevelType w:val="hybridMultilevel"/>
    <w:tmpl w:val="81761906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 w16cid:durableId="1650940636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683629246">
    <w:abstractNumId w:val="3"/>
  </w:num>
  <w:num w:numId="3" w16cid:durableId="2005283402">
    <w:abstractNumId w:val="5"/>
  </w:num>
  <w:num w:numId="4" w16cid:durableId="1546454468">
    <w:abstractNumId w:val="7"/>
  </w:num>
  <w:num w:numId="5" w16cid:durableId="19286402">
    <w:abstractNumId w:val="4"/>
  </w:num>
  <w:num w:numId="6" w16cid:durableId="687177625">
    <w:abstractNumId w:val="6"/>
  </w:num>
  <w:num w:numId="7" w16cid:durableId="899898992">
    <w:abstractNumId w:val="2"/>
  </w:num>
  <w:num w:numId="8" w16cid:durableId="1369452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5B"/>
    <w:rsid w:val="00056211"/>
    <w:rsid w:val="00076C00"/>
    <w:rsid w:val="00076C42"/>
    <w:rsid w:val="000837B8"/>
    <w:rsid w:val="00096707"/>
    <w:rsid w:val="000D3CE2"/>
    <w:rsid w:val="000D6320"/>
    <w:rsid w:val="000F127A"/>
    <w:rsid w:val="00101236"/>
    <w:rsid w:val="00112442"/>
    <w:rsid w:val="00134814"/>
    <w:rsid w:val="00137979"/>
    <w:rsid w:val="00137CEC"/>
    <w:rsid w:val="00166154"/>
    <w:rsid w:val="00171883"/>
    <w:rsid w:val="00172766"/>
    <w:rsid w:val="00180F33"/>
    <w:rsid w:val="001946EB"/>
    <w:rsid w:val="001B1500"/>
    <w:rsid w:val="001B41EC"/>
    <w:rsid w:val="001D25C8"/>
    <w:rsid w:val="001E25C3"/>
    <w:rsid w:val="001F0D6A"/>
    <w:rsid w:val="00224F1F"/>
    <w:rsid w:val="002267C3"/>
    <w:rsid w:val="00230123"/>
    <w:rsid w:val="002468FB"/>
    <w:rsid w:val="002530CF"/>
    <w:rsid w:val="002610A6"/>
    <w:rsid w:val="002835F4"/>
    <w:rsid w:val="00294C8E"/>
    <w:rsid w:val="00297F51"/>
    <w:rsid w:val="002A1EC1"/>
    <w:rsid w:val="002B1F31"/>
    <w:rsid w:val="002D258E"/>
    <w:rsid w:val="002D3A1B"/>
    <w:rsid w:val="002D7775"/>
    <w:rsid w:val="002E04FF"/>
    <w:rsid w:val="002E1DAC"/>
    <w:rsid w:val="00307748"/>
    <w:rsid w:val="003416CC"/>
    <w:rsid w:val="0035254D"/>
    <w:rsid w:val="00380073"/>
    <w:rsid w:val="003806C8"/>
    <w:rsid w:val="00382925"/>
    <w:rsid w:val="00392D11"/>
    <w:rsid w:val="003976F6"/>
    <w:rsid w:val="003D109B"/>
    <w:rsid w:val="003E225B"/>
    <w:rsid w:val="003E44B8"/>
    <w:rsid w:val="003E4C99"/>
    <w:rsid w:val="00402E89"/>
    <w:rsid w:val="00403D7D"/>
    <w:rsid w:val="00411DCA"/>
    <w:rsid w:val="004225AD"/>
    <w:rsid w:val="00427E02"/>
    <w:rsid w:val="00436A83"/>
    <w:rsid w:val="00465629"/>
    <w:rsid w:val="00467D7F"/>
    <w:rsid w:val="0049047D"/>
    <w:rsid w:val="0049413F"/>
    <w:rsid w:val="004A2C3C"/>
    <w:rsid w:val="004B6004"/>
    <w:rsid w:val="004E2113"/>
    <w:rsid w:val="004E6542"/>
    <w:rsid w:val="00503F00"/>
    <w:rsid w:val="00544C60"/>
    <w:rsid w:val="00561B0B"/>
    <w:rsid w:val="005703EE"/>
    <w:rsid w:val="005814B4"/>
    <w:rsid w:val="00581B6D"/>
    <w:rsid w:val="005912C1"/>
    <w:rsid w:val="005C7878"/>
    <w:rsid w:val="005C7BB2"/>
    <w:rsid w:val="005D3D9E"/>
    <w:rsid w:val="005E0815"/>
    <w:rsid w:val="005E0CE4"/>
    <w:rsid w:val="005F2C75"/>
    <w:rsid w:val="005F4757"/>
    <w:rsid w:val="005F7A00"/>
    <w:rsid w:val="00603562"/>
    <w:rsid w:val="006061C8"/>
    <w:rsid w:val="00612798"/>
    <w:rsid w:val="00615090"/>
    <w:rsid w:val="006274AD"/>
    <w:rsid w:val="0063049E"/>
    <w:rsid w:val="006329B1"/>
    <w:rsid w:val="00635A1F"/>
    <w:rsid w:val="00642186"/>
    <w:rsid w:val="00677654"/>
    <w:rsid w:val="00694214"/>
    <w:rsid w:val="006C6E75"/>
    <w:rsid w:val="006D4CB9"/>
    <w:rsid w:val="006E3367"/>
    <w:rsid w:val="006E660A"/>
    <w:rsid w:val="00712456"/>
    <w:rsid w:val="00727C67"/>
    <w:rsid w:val="007454DB"/>
    <w:rsid w:val="00754B41"/>
    <w:rsid w:val="00764D19"/>
    <w:rsid w:val="00777199"/>
    <w:rsid w:val="0078343D"/>
    <w:rsid w:val="0078613E"/>
    <w:rsid w:val="0078756B"/>
    <w:rsid w:val="007A3A53"/>
    <w:rsid w:val="007A5113"/>
    <w:rsid w:val="007B16F5"/>
    <w:rsid w:val="007B1B60"/>
    <w:rsid w:val="007D528D"/>
    <w:rsid w:val="00830623"/>
    <w:rsid w:val="00841644"/>
    <w:rsid w:val="008432A6"/>
    <w:rsid w:val="00846653"/>
    <w:rsid w:val="008478EC"/>
    <w:rsid w:val="00853B7E"/>
    <w:rsid w:val="008641BE"/>
    <w:rsid w:val="00884393"/>
    <w:rsid w:val="008A4A2C"/>
    <w:rsid w:val="008B59A2"/>
    <w:rsid w:val="008D07E5"/>
    <w:rsid w:val="008F7A8B"/>
    <w:rsid w:val="009209B8"/>
    <w:rsid w:val="00975FCB"/>
    <w:rsid w:val="00982063"/>
    <w:rsid w:val="009A4040"/>
    <w:rsid w:val="009A4A90"/>
    <w:rsid w:val="009B20F3"/>
    <w:rsid w:val="009B3488"/>
    <w:rsid w:val="009B4DAE"/>
    <w:rsid w:val="009B6629"/>
    <w:rsid w:val="009C4DFB"/>
    <w:rsid w:val="009C76CD"/>
    <w:rsid w:val="009D008A"/>
    <w:rsid w:val="009D5B6F"/>
    <w:rsid w:val="009E4BC5"/>
    <w:rsid w:val="009F369A"/>
    <w:rsid w:val="00A13669"/>
    <w:rsid w:val="00A24CEF"/>
    <w:rsid w:val="00A40019"/>
    <w:rsid w:val="00A5171F"/>
    <w:rsid w:val="00A53ACB"/>
    <w:rsid w:val="00A56E48"/>
    <w:rsid w:val="00A6424B"/>
    <w:rsid w:val="00A6785E"/>
    <w:rsid w:val="00A81E56"/>
    <w:rsid w:val="00AA1CD5"/>
    <w:rsid w:val="00AC2208"/>
    <w:rsid w:val="00AC43B3"/>
    <w:rsid w:val="00AD4B9C"/>
    <w:rsid w:val="00AD6033"/>
    <w:rsid w:val="00AF1D5A"/>
    <w:rsid w:val="00B00E21"/>
    <w:rsid w:val="00B14112"/>
    <w:rsid w:val="00B30102"/>
    <w:rsid w:val="00B3174B"/>
    <w:rsid w:val="00B54BFA"/>
    <w:rsid w:val="00B61472"/>
    <w:rsid w:val="00B75560"/>
    <w:rsid w:val="00B82BC1"/>
    <w:rsid w:val="00B85481"/>
    <w:rsid w:val="00BA29D0"/>
    <w:rsid w:val="00BB2765"/>
    <w:rsid w:val="00BD45AB"/>
    <w:rsid w:val="00BE676C"/>
    <w:rsid w:val="00C135BE"/>
    <w:rsid w:val="00C14DDE"/>
    <w:rsid w:val="00C26184"/>
    <w:rsid w:val="00C51633"/>
    <w:rsid w:val="00C57F46"/>
    <w:rsid w:val="00C62E7E"/>
    <w:rsid w:val="00C76D2C"/>
    <w:rsid w:val="00C939CD"/>
    <w:rsid w:val="00C96979"/>
    <w:rsid w:val="00CC190F"/>
    <w:rsid w:val="00CE4427"/>
    <w:rsid w:val="00CF214D"/>
    <w:rsid w:val="00CF6F48"/>
    <w:rsid w:val="00D11736"/>
    <w:rsid w:val="00D3024A"/>
    <w:rsid w:val="00D45200"/>
    <w:rsid w:val="00D52F52"/>
    <w:rsid w:val="00D851D2"/>
    <w:rsid w:val="00D873EE"/>
    <w:rsid w:val="00DB631D"/>
    <w:rsid w:val="00DC7EA9"/>
    <w:rsid w:val="00DD3923"/>
    <w:rsid w:val="00DE3EBC"/>
    <w:rsid w:val="00DF0E77"/>
    <w:rsid w:val="00E200D5"/>
    <w:rsid w:val="00E208F4"/>
    <w:rsid w:val="00E3031C"/>
    <w:rsid w:val="00E43DA5"/>
    <w:rsid w:val="00EB222B"/>
    <w:rsid w:val="00ED020B"/>
    <w:rsid w:val="00ED2DC8"/>
    <w:rsid w:val="00ED3253"/>
    <w:rsid w:val="00EE36A4"/>
    <w:rsid w:val="00EE7B5B"/>
    <w:rsid w:val="00EF2827"/>
    <w:rsid w:val="00EF4459"/>
    <w:rsid w:val="00F262EF"/>
    <w:rsid w:val="00F4567A"/>
    <w:rsid w:val="00F60F2C"/>
    <w:rsid w:val="00F61F23"/>
    <w:rsid w:val="00F6228D"/>
    <w:rsid w:val="00F74849"/>
    <w:rsid w:val="00F94504"/>
    <w:rsid w:val="00FA5FF9"/>
    <w:rsid w:val="00FB2717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6121B"/>
  <w15:chartTrackingRefBased/>
  <w15:docId w15:val="{14A55181-A222-4458-97F2-012E0598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F4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C57F46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C57F4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C57F46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C57F4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C57F4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0F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uiPriority w:val="99"/>
    <w:semiHidden/>
    <w:unhideWhenUsed/>
    <w:rsid w:val="001727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76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76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766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72766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A6424B"/>
    <w:pPr>
      <w:ind w:left="708"/>
    </w:pPr>
  </w:style>
  <w:style w:type="character" w:customStyle="1" w:styleId="apple-style-span">
    <w:name w:val="apple-style-span"/>
    <w:rsid w:val="009D008A"/>
  </w:style>
  <w:style w:type="character" w:customStyle="1" w:styleId="apple-converted-space">
    <w:name w:val="apple-converted-space"/>
    <w:rsid w:val="009D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MS%20igazol&#225;s-%20Eszterne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27FC-D1E5-405F-9F45-1A154BF1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CEMS igazolás- Eszternek</Template>
  <TotalTime>2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Szervezeti Tevékenységi Igazolás</vt:lpstr>
      <vt:lpstr>Szervezeti Tevékenységi Igazolás</vt:lpstr>
    </vt:vector>
  </TitlesOfParts>
  <Company>TOSHIBA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Szervezeti Tevékenységi Igazolás</dc:title>
  <dc:subject/>
  <dc:creator>Fekete Ádám</dc:creator>
  <cp:keywords/>
  <cp:lastModifiedBy>Beréndi Marcell Tamás</cp:lastModifiedBy>
  <cp:revision>4</cp:revision>
  <cp:lastPrinted>2016-11-24T13:41:00Z</cp:lastPrinted>
  <dcterms:created xsi:type="dcterms:W3CDTF">2022-08-19T18:46:00Z</dcterms:created>
  <dcterms:modified xsi:type="dcterms:W3CDTF">2024-01-18T13:24:00Z</dcterms:modified>
</cp:coreProperties>
</file>