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A1F0" w14:textId="77777777" w:rsidR="00D9614D" w:rsidRPr="00B824D8" w:rsidRDefault="00D9614D" w:rsidP="003829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u w:val="single"/>
          <w:lang w:val="en-US"/>
        </w:rPr>
      </w:pPr>
      <w:r w:rsidRPr="00B824D8">
        <w:rPr>
          <w:rFonts w:ascii="Times New Roman" w:hAnsi="Times New Roman"/>
          <w:b/>
          <w:bCs/>
          <w:sz w:val="24"/>
          <w:szCs w:val="28"/>
          <w:u w:val="single"/>
          <w:lang w:val="en-US"/>
        </w:rPr>
        <w:t>Certificate of participation in the ESN Tandem Program</w:t>
      </w:r>
    </w:p>
    <w:p w14:paraId="5D1860D5" w14:textId="77777777" w:rsidR="00382925" w:rsidRPr="00B824D8" w:rsidRDefault="00382925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0B47B3C2" w14:textId="77777777" w:rsidR="00D9614D" w:rsidRPr="00B824D8" w:rsidRDefault="00D9614D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58C7CDED" w14:textId="7843085E" w:rsidR="00DD3923" w:rsidRPr="00B824D8" w:rsidRDefault="00D9614D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  <w:r w:rsidRPr="00B824D8">
        <w:rPr>
          <w:rFonts w:ascii="Times New Roman" w:hAnsi="Times New Roman"/>
          <w:szCs w:val="24"/>
          <w:lang w:val="en-US"/>
        </w:rPr>
        <w:t xml:space="preserve">I, the undersigned as the </w:t>
      </w:r>
      <w:r w:rsidR="001B4C3F">
        <w:rPr>
          <w:rFonts w:ascii="Times New Roman" w:hAnsi="Times New Roman"/>
          <w:szCs w:val="24"/>
          <w:lang w:val="en-US"/>
        </w:rPr>
        <w:t>T</w:t>
      </w:r>
      <w:r w:rsidR="006D407C" w:rsidRPr="00B824D8">
        <w:rPr>
          <w:rFonts w:ascii="Times New Roman" w:hAnsi="Times New Roman"/>
          <w:szCs w:val="24"/>
          <w:lang w:val="en-US"/>
        </w:rPr>
        <w:t xml:space="preserve">andem </w:t>
      </w:r>
      <w:r w:rsidR="001B4C3F">
        <w:rPr>
          <w:rFonts w:ascii="Times New Roman" w:hAnsi="Times New Roman"/>
          <w:szCs w:val="24"/>
          <w:lang w:val="en-US"/>
        </w:rPr>
        <w:t>P</w:t>
      </w:r>
      <w:r w:rsidR="006D407C" w:rsidRPr="00B824D8">
        <w:rPr>
          <w:rFonts w:ascii="Times New Roman" w:hAnsi="Times New Roman"/>
          <w:szCs w:val="24"/>
          <w:lang w:val="en-US"/>
        </w:rPr>
        <w:t xml:space="preserve">rogram </w:t>
      </w:r>
      <w:r w:rsidR="001B4C3F">
        <w:rPr>
          <w:rFonts w:ascii="Times New Roman" w:hAnsi="Times New Roman"/>
          <w:szCs w:val="24"/>
          <w:lang w:val="en-US"/>
        </w:rPr>
        <w:t>C</w:t>
      </w:r>
      <w:r w:rsidR="006D407C" w:rsidRPr="00B824D8">
        <w:rPr>
          <w:rFonts w:ascii="Times New Roman" w:hAnsi="Times New Roman"/>
          <w:szCs w:val="24"/>
          <w:lang w:val="en-US"/>
        </w:rPr>
        <w:t>oordinator</w:t>
      </w:r>
      <w:r w:rsidRPr="00B824D8">
        <w:rPr>
          <w:rFonts w:ascii="Times New Roman" w:hAnsi="Times New Roman"/>
          <w:szCs w:val="24"/>
          <w:lang w:val="en-US"/>
        </w:rPr>
        <w:t xml:space="preserve"> of</w:t>
      </w:r>
      <w:r w:rsidR="00382925" w:rsidRPr="00B824D8">
        <w:rPr>
          <w:rFonts w:ascii="Times New Roman" w:hAnsi="Times New Roman"/>
          <w:szCs w:val="24"/>
          <w:lang w:val="en-US"/>
        </w:rPr>
        <w:t xml:space="preserve"> ESN Corvinus </w:t>
      </w:r>
      <w:r w:rsidR="006D407C" w:rsidRPr="00B824D8">
        <w:rPr>
          <w:rFonts w:ascii="Times New Roman" w:hAnsi="Times New Roman"/>
          <w:szCs w:val="24"/>
          <w:lang w:val="en-US"/>
        </w:rPr>
        <w:t xml:space="preserve">Student Organization (Profile: </w:t>
      </w:r>
      <w:r w:rsidRPr="00B824D8">
        <w:rPr>
          <w:rFonts w:ascii="Times New Roman" w:hAnsi="Times New Roman"/>
          <w:szCs w:val="24"/>
          <w:lang w:val="en-US"/>
        </w:rPr>
        <w:t>Organizing programs for the incoming exchange stud</w:t>
      </w:r>
      <w:r w:rsidR="00FE4184" w:rsidRPr="00B824D8">
        <w:rPr>
          <w:rFonts w:ascii="Times New Roman" w:hAnsi="Times New Roman"/>
          <w:szCs w:val="24"/>
          <w:lang w:val="en-US"/>
        </w:rPr>
        <w:t>ents, helping their integration and</w:t>
      </w:r>
      <w:r w:rsidRPr="00B824D8">
        <w:rPr>
          <w:rFonts w:ascii="Times New Roman" w:hAnsi="Times New Roman"/>
          <w:szCs w:val="24"/>
          <w:lang w:val="en-US"/>
        </w:rPr>
        <w:t xml:space="preserve"> cooperation with the International Office) certify that </w:t>
      </w:r>
      <w:r w:rsidR="001D300E">
        <w:rPr>
          <w:rFonts w:ascii="Times New Roman" w:hAnsi="Times New Roman"/>
          <w:b/>
          <w:bCs/>
          <w:szCs w:val="24"/>
          <w:lang w:val="en-US"/>
        </w:rPr>
        <w:t>……………… (name)</w:t>
      </w:r>
      <w:r w:rsidR="00FE4184" w:rsidRPr="00B824D8">
        <w:rPr>
          <w:rFonts w:ascii="Times New Roman" w:hAnsi="Times New Roman"/>
          <w:szCs w:val="24"/>
          <w:lang w:val="en-US"/>
        </w:rPr>
        <w:t xml:space="preserve"> </w:t>
      </w:r>
      <w:r w:rsidR="00382925" w:rsidRPr="00B824D8">
        <w:rPr>
          <w:rFonts w:ascii="Times New Roman" w:hAnsi="Times New Roman"/>
          <w:bCs/>
          <w:szCs w:val="24"/>
          <w:lang w:val="en-US"/>
        </w:rPr>
        <w:t>(</w:t>
      </w:r>
      <w:r w:rsidR="00926D5F">
        <w:rPr>
          <w:rFonts w:ascii="Times New Roman" w:hAnsi="Times New Roman"/>
          <w:bCs/>
          <w:szCs w:val="24"/>
          <w:lang w:val="en-US"/>
        </w:rPr>
        <w:t>born:</w:t>
      </w:r>
      <w:r w:rsidR="001D300E">
        <w:rPr>
          <w:rFonts w:ascii="Times New Roman" w:hAnsi="Times New Roman"/>
          <w:bCs/>
          <w:szCs w:val="24"/>
          <w:lang w:val="en-US"/>
        </w:rPr>
        <w:t>…………………….(place</w:t>
      </w:r>
      <w:r w:rsidR="00926D5F">
        <w:rPr>
          <w:rFonts w:ascii="Times New Roman" w:hAnsi="Times New Roman"/>
          <w:bCs/>
          <w:szCs w:val="24"/>
          <w:lang w:val="en-US"/>
        </w:rPr>
        <w:t xml:space="preserve"> and time</w:t>
      </w:r>
      <w:r w:rsidR="001D300E">
        <w:rPr>
          <w:rFonts w:ascii="Times New Roman" w:hAnsi="Times New Roman"/>
          <w:bCs/>
          <w:szCs w:val="24"/>
          <w:lang w:val="en-US"/>
        </w:rPr>
        <w:t>)</w:t>
      </w:r>
      <w:r w:rsidR="002E1DAC" w:rsidRPr="00B824D8">
        <w:rPr>
          <w:rFonts w:ascii="Times New Roman" w:hAnsi="Times New Roman"/>
          <w:bCs/>
          <w:szCs w:val="24"/>
          <w:lang w:val="en-US"/>
        </w:rPr>
        <w:t>)</w:t>
      </w:r>
      <w:r w:rsidR="004F46CA" w:rsidRPr="00B824D8">
        <w:rPr>
          <w:rFonts w:ascii="Times New Roman" w:hAnsi="Times New Roman"/>
          <w:bCs/>
          <w:szCs w:val="24"/>
          <w:lang w:val="en-US"/>
        </w:rPr>
        <w:t xml:space="preserve"> participated in the Tandem Program organized by the university in the semester of</w:t>
      </w:r>
      <w:r w:rsidR="002E1DAC" w:rsidRPr="00B824D8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="005D3D9E" w:rsidRPr="00B824D8">
        <w:rPr>
          <w:rFonts w:ascii="Times New Roman" w:hAnsi="Times New Roman"/>
          <w:b/>
          <w:bCs/>
          <w:szCs w:val="24"/>
          <w:lang w:val="en-US"/>
        </w:rPr>
        <w:t>20</w:t>
      </w:r>
      <w:r w:rsidR="001D300E">
        <w:rPr>
          <w:rFonts w:ascii="Times New Roman" w:hAnsi="Times New Roman"/>
          <w:b/>
          <w:bCs/>
          <w:szCs w:val="24"/>
          <w:lang w:val="en-US"/>
        </w:rPr>
        <w:t>…</w:t>
      </w:r>
      <w:r w:rsidR="00A56E48" w:rsidRPr="00B824D8">
        <w:rPr>
          <w:rFonts w:ascii="Times New Roman" w:hAnsi="Times New Roman"/>
          <w:b/>
          <w:bCs/>
          <w:szCs w:val="24"/>
          <w:lang w:val="en-US"/>
        </w:rPr>
        <w:t>/</w:t>
      </w:r>
      <w:r w:rsidR="0039383C" w:rsidRPr="00B824D8">
        <w:rPr>
          <w:rFonts w:ascii="Times New Roman" w:hAnsi="Times New Roman"/>
          <w:b/>
          <w:bCs/>
          <w:szCs w:val="24"/>
          <w:lang w:val="en-US"/>
        </w:rPr>
        <w:t>20</w:t>
      </w:r>
      <w:r w:rsidR="001D300E">
        <w:rPr>
          <w:rFonts w:ascii="Times New Roman" w:hAnsi="Times New Roman"/>
          <w:b/>
          <w:bCs/>
          <w:szCs w:val="24"/>
          <w:lang w:val="en-US"/>
        </w:rPr>
        <w:t>...</w:t>
      </w:r>
      <w:r w:rsidR="00FA050A">
        <w:rPr>
          <w:rFonts w:ascii="Times New Roman" w:hAnsi="Times New Roman"/>
          <w:b/>
          <w:bCs/>
          <w:szCs w:val="24"/>
          <w:lang w:val="en-US"/>
        </w:rPr>
        <w:t>/</w:t>
      </w:r>
      <w:r w:rsidR="001D300E">
        <w:rPr>
          <w:rFonts w:ascii="Times New Roman" w:hAnsi="Times New Roman"/>
          <w:b/>
          <w:bCs/>
          <w:szCs w:val="24"/>
          <w:lang w:val="en-US"/>
        </w:rPr>
        <w:t>…</w:t>
      </w:r>
      <w:r w:rsidR="009D008A" w:rsidRPr="00B824D8">
        <w:rPr>
          <w:rFonts w:ascii="Times New Roman" w:hAnsi="Times New Roman"/>
          <w:szCs w:val="24"/>
          <w:lang w:val="en-US"/>
        </w:rPr>
        <w:t xml:space="preserve"> </w:t>
      </w:r>
      <w:r w:rsidR="004F46CA" w:rsidRPr="00B824D8">
        <w:rPr>
          <w:rFonts w:ascii="Times New Roman" w:hAnsi="Times New Roman"/>
          <w:szCs w:val="24"/>
          <w:lang w:val="en-US"/>
        </w:rPr>
        <w:t>.</w:t>
      </w:r>
    </w:p>
    <w:p w14:paraId="0433DCA3" w14:textId="77777777" w:rsidR="00DD3923" w:rsidRPr="00B824D8" w:rsidRDefault="00DD3923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54A3FD08" w14:textId="77777777" w:rsidR="001B1500" w:rsidRPr="00B824D8" w:rsidRDefault="00006D08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  <w:r w:rsidRPr="00B824D8">
        <w:rPr>
          <w:rFonts w:ascii="Times New Roman" w:hAnsi="Times New Roman"/>
          <w:szCs w:val="24"/>
          <w:lang w:val="en-US"/>
        </w:rPr>
        <w:t>Rating</w:t>
      </w:r>
      <w:r w:rsidR="004F46CA" w:rsidRPr="00B824D8">
        <w:rPr>
          <w:rFonts w:ascii="Times New Roman" w:hAnsi="Times New Roman"/>
          <w:szCs w:val="24"/>
          <w:lang w:val="en-US"/>
        </w:rPr>
        <w:t xml:space="preserve"> of the Tandem partner: </w:t>
      </w:r>
      <w:r w:rsidR="00A31F21" w:rsidRPr="00B824D8">
        <w:rPr>
          <w:rFonts w:ascii="Times New Roman" w:hAnsi="Times New Roman"/>
          <w:szCs w:val="24"/>
          <w:lang w:val="en-US"/>
        </w:rPr>
        <w:t>10/…</w:t>
      </w:r>
    </w:p>
    <w:p w14:paraId="322EEF01" w14:textId="77777777" w:rsidR="00A31F21" w:rsidRPr="00B824D8" w:rsidRDefault="00A31F21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4D93BDB3" w14:textId="77777777" w:rsidR="00382925" w:rsidRPr="00B824D8" w:rsidRDefault="00382925" w:rsidP="0038292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37E148AE" w14:textId="58D90308" w:rsidR="00382925" w:rsidRPr="00B824D8" w:rsidRDefault="00D45200" w:rsidP="00B854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  <w:r w:rsidRPr="00B824D8">
        <w:rPr>
          <w:rFonts w:ascii="Times New Roman" w:hAnsi="Times New Roman"/>
          <w:szCs w:val="24"/>
          <w:lang w:val="en-US"/>
        </w:rPr>
        <w:t>Budapest, 20</w:t>
      </w:r>
      <w:r w:rsidR="001B4C3F">
        <w:rPr>
          <w:rFonts w:ascii="Times New Roman" w:hAnsi="Times New Roman"/>
          <w:szCs w:val="24"/>
          <w:lang w:val="en-US"/>
        </w:rPr>
        <w:t>2</w:t>
      </w:r>
      <w:r w:rsidR="00642F72">
        <w:rPr>
          <w:rFonts w:ascii="Times New Roman" w:hAnsi="Times New Roman"/>
          <w:szCs w:val="24"/>
          <w:lang w:val="en-US"/>
        </w:rPr>
        <w:t>4</w:t>
      </w:r>
      <w:r w:rsidR="005D3D9E" w:rsidRPr="00B824D8">
        <w:rPr>
          <w:rFonts w:ascii="Times New Roman" w:hAnsi="Times New Roman"/>
          <w:szCs w:val="24"/>
          <w:lang w:val="en-US"/>
        </w:rPr>
        <w:t>……………………</w:t>
      </w:r>
      <w:r w:rsidR="00B85481" w:rsidRPr="00B824D8">
        <w:rPr>
          <w:rFonts w:ascii="Times New Roman" w:hAnsi="Times New Roman"/>
          <w:szCs w:val="24"/>
          <w:lang w:val="en-US"/>
        </w:rPr>
        <w:tab/>
      </w:r>
      <w:r w:rsidR="00382925" w:rsidRPr="00B824D8">
        <w:rPr>
          <w:rFonts w:ascii="Times New Roman" w:hAnsi="Times New Roman"/>
          <w:szCs w:val="24"/>
          <w:lang w:val="en-US"/>
        </w:rPr>
        <w:t>.................................................................</w:t>
      </w:r>
    </w:p>
    <w:p w14:paraId="58AE0E15" w14:textId="7740DB53" w:rsidR="00382925" w:rsidRPr="00B824D8" w:rsidRDefault="00B82BC1" w:rsidP="00581B6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  <w:r w:rsidRPr="00B824D8">
        <w:rPr>
          <w:rFonts w:ascii="Times New Roman" w:hAnsi="Times New Roman"/>
          <w:szCs w:val="24"/>
          <w:lang w:val="en-US"/>
        </w:rPr>
        <w:tab/>
        <w:t xml:space="preserve">  </w:t>
      </w:r>
      <w:r w:rsidR="00642F72">
        <w:rPr>
          <w:rFonts w:ascii="Times New Roman" w:hAnsi="Times New Roman"/>
          <w:szCs w:val="24"/>
          <w:lang w:val="en-US"/>
        </w:rPr>
        <w:t>Marcell Tamás Beréndi</w:t>
      </w:r>
    </w:p>
    <w:p w14:paraId="285F116C" w14:textId="77777777" w:rsidR="00C57F46" w:rsidRPr="00B824D8" w:rsidRDefault="006D407C" w:rsidP="00581B6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  <w:lang w:val="en-US"/>
        </w:rPr>
      </w:pPr>
      <w:r w:rsidRPr="00B824D8"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Tandem Program Coordinator</w:t>
      </w:r>
      <w:r w:rsidR="00A31F21" w:rsidRPr="00B824D8">
        <w:rPr>
          <w:rFonts w:ascii="Times New Roman" w:hAnsi="Times New Roman"/>
          <w:szCs w:val="24"/>
          <w:lang w:val="en-US"/>
        </w:rPr>
        <w:t xml:space="preserve"> of ESN Corvinus</w:t>
      </w:r>
    </w:p>
    <w:sectPr w:rsidR="00C57F46" w:rsidRPr="00B824D8" w:rsidSect="006A1518">
      <w:headerReference w:type="default" r:id="rId8"/>
      <w:pgSz w:w="12240" w:h="15840"/>
      <w:pgMar w:top="142" w:right="1041" w:bottom="568" w:left="709" w:header="4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F9F9" w14:textId="77777777" w:rsidR="006A1518" w:rsidRDefault="006A1518" w:rsidP="00C57F46">
      <w:pPr>
        <w:spacing w:after="0" w:line="240" w:lineRule="auto"/>
      </w:pPr>
      <w:r>
        <w:separator/>
      </w:r>
    </w:p>
  </w:endnote>
  <w:endnote w:type="continuationSeparator" w:id="0">
    <w:p w14:paraId="39D6B30A" w14:textId="77777777" w:rsidR="006A1518" w:rsidRDefault="006A1518" w:rsidP="00C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9884" w14:textId="77777777" w:rsidR="006A1518" w:rsidRDefault="006A1518" w:rsidP="00C57F46">
      <w:pPr>
        <w:spacing w:after="0" w:line="240" w:lineRule="auto"/>
      </w:pPr>
      <w:r>
        <w:separator/>
      </w:r>
    </w:p>
  </w:footnote>
  <w:footnote w:type="continuationSeparator" w:id="0">
    <w:p w14:paraId="4CF8580A" w14:textId="77777777" w:rsidR="006A1518" w:rsidRDefault="006A1518" w:rsidP="00C5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46"/>
      <w:gridCol w:w="5329"/>
      <w:gridCol w:w="7"/>
    </w:tblGrid>
    <w:tr w:rsidR="00777199" w14:paraId="6F6F3AB9" w14:textId="77777777" w:rsidTr="00662597">
      <w:tc>
        <w:tcPr>
          <w:tcW w:w="1038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715EE9A" w14:textId="77777777" w:rsidR="00777199" w:rsidRDefault="00D6726B" w:rsidP="006274AD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DEE2190" wp14:editId="138A7B44">
                <wp:extent cx="1828800" cy="1021080"/>
                <wp:effectExtent l="0" t="0" r="0" b="0"/>
                <wp:docPr id="1" name="Kép 1" descr="HU-corvinus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-corvinus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127A" w14:paraId="569CBFD8" w14:textId="77777777" w:rsidTr="00662597">
      <w:trPr>
        <w:gridAfter w:val="1"/>
        <w:wAfter w:w="7" w:type="dxa"/>
      </w:trPr>
      <w:tc>
        <w:tcPr>
          <w:tcW w:w="5046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192CAE91" w14:textId="6126284C" w:rsidR="000F127A" w:rsidRDefault="00642F72" w:rsidP="00096707">
          <w:pPr>
            <w:pStyle w:val="lfej"/>
            <w:spacing w:after="0" w:line="240" w:lineRule="auto"/>
          </w:pPr>
          <w:r w:rsidRPr="00642F72">
            <w:rPr>
              <w:rFonts w:asciiTheme="minorHAnsi" w:hAnsiTheme="minorHAnsi" w:cstheme="minorHAnsi"/>
              <w:sz w:val="21"/>
              <w:szCs w:val="21"/>
            </w:rPr>
            <w:t>Marcell Tamás Beréndi</w:t>
          </w:r>
          <w:r w:rsidR="00E200D5" w:rsidRPr="0035561B">
            <w:rPr>
              <w:rFonts w:asciiTheme="minorHAnsi" w:hAnsiTheme="minorHAnsi" w:cstheme="minorHAnsi"/>
            </w:rPr>
            <w:t>,</w:t>
          </w:r>
          <w:r w:rsidR="00E200D5">
            <w:t xml:space="preserve"> </w:t>
          </w:r>
          <w:r w:rsidR="006D407C">
            <w:t>Tandem Program Coordinator</w:t>
          </w:r>
        </w:p>
        <w:p w14:paraId="62319EC1" w14:textId="77777777" w:rsidR="000F127A" w:rsidRDefault="006A4ACB" w:rsidP="00096707">
          <w:pPr>
            <w:pStyle w:val="lfej"/>
            <w:spacing w:after="0" w:line="240" w:lineRule="auto"/>
          </w:pPr>
          <w:r>
            <w:t>tandem</w:t>
          </w:r>
          <w:r w:rsidR="000F127A" w:rsidRPr="0078343D">
            <w:t>@esncorvinus.com</w:t>
          </w:r>
        </w:p>
        <w:p w14:paraId="24A44727" w14:textId="77777777" w:rsidR="000F127A" w:rsidRDefault="000F127A" w:rsidP="00096707">
          <w:pPr>
            <w:pStyle w:val="lfej"/>
            <w:spacing w:after="0" w:line="240" w:lineRule="auto"/>
          </w:pPr>
        </w:p>
      </w:tc>
      <w:tc>
        <w:tcPr>
          <w:tcW w:w="5329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4D4A725E" w14:textId="77777777" w:rsidR="000F127A" w:rsidRDefault="000F127A" w:rsidP="00B85481">
          <w:pPr>
            <w:pStyle w:val="lfej"/>
            <w:spacing w:after="0" w:line="240" w:lineRule="auto"/>
            <w:jc w:val="right"/>
          </w:pPr>
          <w:r>
            <w:t xml:space="preserve">ESN Corvinus – </w:t>
          </w:r>
          <w:r w:rsidR="00D9614D">
            <w:t>Corvinus University of Budapest</w:t>
          </w:r>
        </w:p>
        <w:p w14:paraId="3C1259C3" w14:textId="77777777" w:rsidR="000F127A" w:rsidRDefault="002A1EC1" w:rsidP="00B85481">
          <w:pPr>
            <w:pStyle w:val="lfej"/>
            <w:spacing w:after="0" w:line="240" w:lineRule="auto"/>
            <w:jc w:val="right"/>
          </w:pPr>
          <w:r>
            <w:t xml:space="preserve">1093 Budapest, Fővám </w:t>
          </w:r>
          <w:r w:rsidR="00D9614D">
            <w:t>square</w:t>
          </w:r>
          <w:r>
            <w:t xml:space="preserve"> 8. E7</w:t>
          </w:r>
        </w:p>
        <w:p w14:paraId="270A70F9" w14:textId="77777777" w:rsidR="000F127A" w:rsidRDefault="000F127A" w:rsidP="00B82BC1">
          <w:pPr>
            <w:pStyle w:val="lfej"/>
            <w:spacing w:after="0" w:line="240" w:lineRule="auto"/>
            <w:jc w:val="right"/>
          </w:pPr>
          <w:r>
            <w:t>www.</w:t>
          </w:r>
          <w:r w:rsidR="00B82BC1">
            <w:t>corvinus.esn.hu</w:t>
          </w:r>
        </w:p>
      </w:tc>
    </w:tr>
  </w:tbl>
  <w:p w14:paraId="5678B4EF" w14:textId="77777777" w:rsidR="001F0D6A" w:rsidRDefault="001F0D6A" w:rsidP="00B854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4C7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C6278CA"/>
    <w:lvl w:ilvl="0">
      <w:numFmt w:val="bullet"/>
      <w:lvlText w:val="*"/>
      <w:lvlJc w:val="left"/>
    </w:lvl>
  </w:abstractNum>
  <w:abstractNum w:abstractNumId="2" w15:restartNumberingAfterBreak="0">
    <w:nsid w:val="09D56888"/>
    <w:multiLevelType w:val="hybridMultilevel"/>
    <w:tmpl w:val="08D4FBAE"/>
    <w:lvl w:ilvl="0" w:tplc="040E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88B3E31"/>
    <w:multiLevelType w:val="hybridMultilevel"/>
    <w:tmpl w:val="5718CE54"/>
    <w:lvl w:ilvl="0" w:tplc="19D67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07CCE"/>
    <w:multiLevelType w:val="hybridMultilevel"/>
    <w:tmpl w:val="FEACC6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8BE"/>
    <w:multiLevelType w:val="hybridMultilevel"/>
    <w:tmpl w:val="26BEAB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27F6"/>
    <w:multiLevelType w:val="hybridMultilevel"/>
    <w:tmpl w:val="8848C8F6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532E2D"/>
    <w:multiLevelType w:val="hybridMultilevel"/>
    <w:tmpl w:val="81761906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 w16cid:durableId="180546943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10450188">
    <w:abstractNumId w:val="3"/>
  </w:num>
  <w:num w:numId="3" w16cid:durableId="202905668">
    <w:abstractNumId w:val="5"/>
  </w:num>
  <w:num w:numId="4" w16cid:durableId="1411272364">
    <w:abstractNumId w:val="7"/>
  </w:num>
  <w:num w:numId="5" w16cid:durableId="1137802124">
    <w:abstractNumId w:val="4"/>
  </w:num>
  <w:num w:numId="6" w16cid:durableId="159389287">
    <w:abstractNumId w:val="6"/>
  </w:num>
  <w:num w:numId="7" w16cid:durableId="547644610">
    <w:abstractNumId w:val="2"/>
  </w:num>
  <w:num w:numId="8" w16cid:durableId="38995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5B"/>
    <w:rsid w:val="00006D08"/>
    <w:rsid w:val="00030EBC"/>
    <w:rsid w:val="000524E1"/>
    <w:rsid w:val="00056211"/>
    <w:rsid w:val="00073B4D"/>
    <w:rsid w:val="000837B8"/>
    <w:rsid w:val="00096707"/>
    <w:rsid w:val="000B4CAD"/>
    <w:rsid w:val="000C5C29"/>
    <w:rsid w:val="000D3CE2"/>
    <w:rsid w:val="000D6320"/>
    <w:rsid w:val="000F127A"/>
    <w:rsid w:val="00112442"/>
    <w:rsid w:val="00137979"/>
    <w:rsid w:val="00137CEC"/>
    <w:rsid w:val="00141253"/>
    <w:rsid w:val="001445A2"/>
    <w:rsid w:val="00166154"/>
    <w:rsid w:val="00171883"/>
    <w:rsid w:val="00172766"/>
    <w:rsid w:val="00180F33"/>
    <w:rsid w:val="001946EB"/>
    <w:rsid w:val="001B1500"/>
    <w:rsid w:val="001B41EC"/>
    <w:rsid w:val="001B4C3F"/>
    <w:rsid w:val="001D25C8"/>
    <w:rsid w:val="001D300E"/>
    <w:rsid w:val="001E25C3"/>
    <w:rsid w:val="001F0D6A"/>
    <w:rsid w:val="002267C3"/>
    <w:rsid w:val="002468FB"/>
    <w:rsid w:val="002530CF"/>
    <w:rsid w:val="002610A6"/>
    <w:rsid w:val="00294C8E"/>
    <w:rsid w:val="00297F51"/>
    <w:rsid w:val="002A1EC1"/>
    <w:rsid w:val="002B1F31"/>
    <w:rsid w:val="002B5026"/>
    <w:rsid w:val="002D258E"/>
    <w:rsid w:val="002D7775"/>
    <w:rsid w:val="002E1DAC"/>
    <w:rsid w:val="00307748"/>
    <w:rsid w:val="003416CC"/>
    <w:rsid w:val="0035254D"/>
    <w:rsid w:val="00352561"/>
    <w:rsid w:val="0035561B"/>
    <w:rsid w:val="00361828"/>
    <w:rsid w:val="00382925"/>
    <w:rsid w:val="00392D11"/>
    <w:rsid w:val="0039383C"/>
    <w:rsid w:val="003976F6"/>
    <w:rsid w:val="003E225B"/>
    <w:rsid w:val="00402E89"/>
    <w:rsid w:val="00411DCA"/>
    <w:rsid w:val="0041323D"/>
    <w:rsid w:val="004225AD"/>
    <w:rsid w:val="00427E02"/>
    <w:rsid w:val="00465629"/>
    <w:rsid w:val="00467D7F"/>
    <w:rsid w:val="0049047D"/>
    <w:rsid w:val="00491828"/>
    <w:rsid w:val="0049413F"/>
    <w:rsid w:val="004A2C3C"/>
    <w:rsid w:val="004B6004"/>
    <w:rsid w:val="004E2113"/>
    <w:rsid w:val="004E6542"/>
    <w:rsid w:val="004F46CA"/>
    <w:rsid w:val="00503F00"/>
    <w:rsid w:val="00544C60"/>
    <w:rsid w:val="00561B0B"/>
    <w:rsid w:val="005703EE"/>
    <w:rsid w:val="005814B4"/>
    <w:rsid w:val="00581B6D"/>
    <w:rsid w:val="005912C1"/>
    <w:rsid w:val="005C7878"/>
    <w:rsid w:val="005C7BB2"/>
    <w:rsid w:val="005D3D9E"/>
    <w:rsid w:val="005E0815"/>
    <w:rsid w:val="005E0CE4"/>
    <w:rsid w:val="005F2C75"/>
    <w:rsid w:val="005F7A00"/>
    <w:rsid w:val="00603562"/>
    <w:rsid w:val="006061C8"/>
    <w:rsid w:val="00606C21"/>
    <w:rsid w:val="006274AD"/>
    <w:rsid w:val="006329B1"/>
    <w:rsid w:val="00635A1F"/>
    <w:rsid w:val="00642F72"/>
    <w:rsid w:val="00646805"/>
    <w:rsid w:val="00662597"/>
    <w:rsid w:val="00677654"/>
    <w:rsid w:val="00694214"/>
    <w:rsid w:val="006A1518"/>
    <w:rsid w:val="006A4ACB"/>
    <w:rsid w:val="006C6E75"/>
    <w:rsid w:val="006D407C"/>
    <w:rsid w:val="006E3367"/>
    <w:rsid w:val="006E660A"/>
    <w:rsid w:val="00727C67"/>
    <w:rsid w:val="007454DB"/>
    <w:rsid w:val="00754B41"/>
    <w:rsid w:val="00764D19"/>
    <w:rsid w:val="00777199"/>
    <w:rsid w:val="0078343D"/>
    <w:rsid w:val="0078613E"/>
    <w:rsid w:val="0078756B"/>
    <w:rsid w:val="007A3A53"/>
    <w:rsid w:val="007A5113"/>
    <w:rsid w:val="007A731E"/>
    <w:rsid w:val="007B1B60"/>
    <w:rsid w:val="007D528D"/>
    <w:rsid w:val="00830623"/>
    <w:rsid w:val="008312A6"/>
    <w:rsid w:val="00846653"/>
    <w:rsid w:val="008478EC"/>
    <w:rsid w:val="00853B7E"/>
    <w:rsid w:val="00871DF0"/>
    <w:rsid w:val="00884393"/>
    <w:rsid w:val="008B59A2"/>
    <w:rsid w:val="008B6FE4"/>
    <w:rsid w:val="008D07E5"/>
    <w:rsid w:val="008F7A8B"/>
    <w:rsid w:val="009209B8"/>
    <w:rsid w:val="00926D5F"/>
    <w:rsid w:val="00954B30"/>
    <w:rsid w:val="00982063"/>
    <w:rsid w:val="009A4040"/>
    <w:rsid w:val="009A4A90"/>
    <w:rsid w:val="009B20F3"/>
    <w:rsid w:val="009B4DAE"/>
    <w:rsid w:val="009B6629"/>
    <w:rsid w:val="009C4DFB"/>
    <w:rsid w:val="009C76CD"/>
    <w:rsid w:val="009D008A"/>
    <w:rsid w:val="009E4BC5"/>
    <w:rsid w:val="009F369A"/>
    <w:rsid w:val="00A13669"/>
    <w:rsid w:val="00A31F21"/>
    <w:rsid w:val="00A3617D"/>
    <w:rsid w:val="00A40019"/>
    <w:rsid w:val="00A5171F"/>
    <w:rsid w:val="00A53077"/>
    <w:rsid w:val="00A53ACB"/>
    <w:rsid w:val="00A56E48"/>
    <w:rsid w:val="00A6424B"/>
    <w:rsid w:val="00A6785E"/>
    <w:rsid w:val="00A81E56"/>
    <w:rsid w:val="00AA1CD5"/>
    <w:rsid w:val="00AA585C"/>
    <w:rsid w:val="00AC07C7"/>
    <w:rsid w:val="00AC2208"/>
    <w:rsid w:val="00AD6033"/>
    <w:rsid w:val="00AF1D5A"/>
    <w:rsid w:val="00B00E21"/>
    <w:rsid w:val="00B14112"/>
    <w:rsid w:val="00B54BFA"/>
    <w:rsid w:val="00B75560"/>
    <w:rsid w:val="00B824D8"/>
    <w:rsid w:val="00B82BC1"/>
    <w:rsid w:val="00B85481"/>
    <w:rsid w:val="00BA29D0"/>
    <w:rsid w:val="00BB1823"/>
    <w:rsid w:val="00BB2765"/>
    <w:rsid w:val="00BD022D"/>
    <w:rsid w:val="00BE676C"/>
    <w:rsid w:val="00BF59A1"/>
    <w:rsid w:val="00C045C1"/>
    <w:rsid w:val="00C14DDE"/>
    <w:rsid w:val="00C26184"/>
    <w:rsid w:val="00C51633"/>
    <w:rsid w:val="00C57F46"/>
    <w:rsid w:val="00C62E7E"/>
    <w:rsid w:val="00C76D2C"/>
    <w:rsid w:val="00C939CD"/>
    <w:rsid w:val="00CB21A2"/>
    <w:rsid w:val="00CC190F"/>
    <w:rsid w:val="00CF214D"/>
    <w:rsid w:val="00CF52A1"/>
    <w:rsid w:val="00D11736"/>
    <w:rsid w:val="00D3024A"/>
    <w:rsid w:val="00D45200"/>
    <w:rsid w:val="00D6726B"/>
    <w:rsid w:val="00D851D2"/>
    <w:rsid w:val="00D873EE"/>
    <w:rsid w:val="00D94591"/>
    <w:rsid w:val="00D9614D"/>
    <w:rsid w:val="00DB631D"/>
    <w:rsid w:val="00DD3923"/>
    <w:rsid w:val="00DE3EBC"/>
    <w:rsid w:val="00DF0E77"/>
    <w:rsid w:val="00E200D5"/>
    <w:rsid w:val="00E208F4"/>
    <w:rsid w:val="00E3031C"/>
    <w:rsid w:val="00E43DA5"/>
    <w:rsid w:val="00E565B8"/>
    <w:rsid w:val="00EB222B"/>
    <w:rsid w:val="00ED020B"/>
    <w:rsid w:val="00ED2DC8"/>
    <w:rsid w:val="00ED3253"/>
    <w:rsid w:val="00EE36A4"/>
    <w:rsid w:val="00EE7B5B"/>
    <w:rsid w:val="00EF219A"/>
    <w:rsid w:val="00EF2827"/>
    <w:rsid w:val="00EF4459"/>
    <w:rsid w:val="00F262EF"/>
    <w:rsid w:val="00F3011F"/>
    <w:rsid w:val="00F4567A"/>
    <w:rsid w:val="00F456B8"/>
    <w:rsid w:val="00F60F2C"/>
    <w:rsid w:val="00F61F23"/>
    <w:rsid w:val="00F6228D"/>
    <w:rsid w:val="00F74849"/>
    <w:rsid w:val="00F94504"/>
    <w:rsid w:val="00FA050A"/>
    <w:rsid w:val="00FA5FF9"/>
    <w:rsid w:val="00FB2717"/>
    <w:rsid w:val="00FE0A98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CE049"/>
  <w15:chartTrackingRefBased/>
  <w15:docId w15:val="{D0A2477D-988B-49AA-8386-89595550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F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C57F4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C57F4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57F4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57F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57F4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0F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1727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7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76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76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72766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A6424B"/>
    <w:pPr>
      <w:ind w:left="708"/>
    </w:pPr>
  </w:style>
  <w:style w:type="character" w:customStyle="1" w:styleId="apple-style-span">
    <w:name w:val="apple-style-span"/>
    <w:rsid w:val="009D008A"/>
  </w:style>
  <w:style w:type="character" w:customStyle="1" w:styleId="apple-converted-space">
    <w:name w:val="apple-converted-space"/>
    <w:rsid w:val="009D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MS%20igazol&#225;s-%20Eszterne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D118-1041-4069-A612-2B413533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CEMS igazolás- Eszternek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Szervezeti Tevékenységi Igazolás</vt:lpstr>
      <vt:lpstr>Szervezeti Tevékenységi Igazolás</vt:lpstr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Tevékenységi Igazolás</dc:title>
  <dc:subject/>
  <dc:creator>Fekete Ádám</dc:creator>
  <cp:keywords/>
  <cp:lastModifiedBy>Beréndi Marcell Tamás</cp:lastModifiedBy>
  <cp:revision>5</cp:revision>
  <cp:lastPrinted>2016-11-24T13:41:00Z</cp:lastPrinted>
  <dcterms:created xsi:type="dcterms:W3CDTF">2022-08-19T18:45:00Z</dcterms:created>
  <dcterms:modified xsi:type="dcterms:W3CDTF">2024-01-18T13:26:00Z</dcterms:modified>
</cp:coreProperties>
</file>